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96140" w:rsidRPr="00CE3363" w:rsidTr="00CE3363"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196140" w:rsidRPr="00132264" w:rsidRDefault="00132264" w:rsidP="00132264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="00196140" w:rsidRPr="0013226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بسم الله الرحمن الرحیم</w:t>
            </w:r>
          </w:p>
          <w:p w:rsidR="005C3F7B" w:rsidRPr="00132264" w:rsidRDefault="00132264" w:rsidP="006A2B39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6F0671" w:rsidRPr="0013226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آزمون کتاب</w:t>
            </w:r>
            <w:r w:rsidR="005C3F7B" w:rsidRPr="0013226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F0671" w:rsidRPr="0013226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‌باز</w:t>
            </w:r>
            <w:r w:rsidR="005C3F7B" w:rsidRPr="0013226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- تحلیلی/</w:t>
            </w:r>
            <w:r w:rsidR="006F0671" w:rsidRPr="0013226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مرحله </w:t>
            </w:r>
            <w:r w:rsidR="006A2B3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نهم</w:t>
            </w:r>
            <w:r w:rsidR="006F0671" w:rsidRPr="0013226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="005C3F7B" w:rsidRPr="0013226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کتاب </w:t>
            </w:r>
            <w:r w:rsidR="0097048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6A2B3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عرفت‌شناسی</w:t>
            </w:r>
          </w:p>
          <w:p w:rsidR="00132264" w:rsidRPr="00693B76" w:rsidRDefault="00132264" w:rsidP="00132264">
            <w:pPr>
              <w:bidi/>
              <w:spacing w:line="24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93B7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/نام</w:t>
            </w:r>
            <w:r w:rsidRPr="00693B7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                                                              کد ملی:                                           تاریخ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برگزاری</w:t>
            </w:r>
            <w:r w:rsidRPr="00693B7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196140" w:rsidRPr="00132264" w:rsidRDefault="00132264" w:rsidP="00132264">
            <w:pPr>
              <w:bidi/>
              <w:spacing w:line="24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8FBAF12" wp14:editId="5A7811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-1068705</wp:posOffset>
                  </wp:positionV>
                  <wp:extent cx="592455" cy="79375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3B7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استان/شهرستان:                                                          نام استاد:                                                  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Pr="00693B7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نمره:</w:t>
            </w:r>
          </w:p>
        </w:tc>
      </w:tr>
    </w:tbl>
    <w:p w:rsidR="00B758AD" w:rsidRPr="00B06154" w:rsidRDefault="00B758AD" w:rsidP="00B06154">
      <w:pPr>
        <w:numPr>
          <w:ilvl w:val="0"/>
          <w:numId w:val="50"/>
        </w:numPr>
        <w:bidi/>
        <w:spacing w:line="240" w:lineRule="auto"/>
        <w:ind w:left="714" w:right="284" w:hanging="357"/>
        <w:contextualSpacing/>
        <w:jc w:val="lowKashida"/>
        <w:rPr>
          <w:rFonts w:cs="B Mitra"/>
          <w:sz w:val="26"/>
          <w:szCs w:val="26"/>
          <w:lang w:bidi="fa-IR"/>
        </w:rPr>
      </w:pPr>
      <w:r w:rsidRPr="00B06154">
        <w:rPr>
          <w:rFonts w:cs="B Mitra" w:hint="cs"/>
          <w:sz w:val="26"/>
          <w:szCs w:val="26"/>
          <w:rtl/>
          <w:lang w:bidi="fa-IR"/>
        </w:rPr>
        <w:t>سوالات امتحان، یک مرحله از فرایند آموزش است و به صورت کتاب‌باز و تحلیلی که بهترین نوع آزمون می‌باشد ارائه می‌گردد.</w:t>
      </w:r>
    </w:p>
    <w:p w:rsidR="00B758AD" w:rsidRPr="00B06154" w:rsidRDefault="00B758AD" w:rsidP="00B06154">
      <w:pPr>
        <w:numPr>
          <w:ilvl w:val="0"/>
          <w:numId w:val="50"/>
        </w:numPr>
        <w:bidi/>
        <w:spacing w:line="240" w:lineRule="auto"/>
        <w:ind w:left="714" w:right="284" w:hanging="357"/>
        <w:contextualSpacing/>
        <w:jc w:val="lowKashida"/>
        <w:rPr>
          <w:rFonts w:cs="B Mitra"/>
          <w:sz w:val="26"/>
          <w:szCs w:val="26"/>
          <w:lang w:bidi="fa-IR"/>
        </w:rPr>
      </w:pPr>
      <w:r w:rsidRPr="00B06154">
        <w:rPr>
          <w:rFonts w:cs="B Mitra" w:hint="cs"/>
          <w:sz w:val="26"/>
          <w:szCs w:val="26"/>
          <w:rtl/>
          <w:lang w:bidi="fa-IR"/>
        </w:rPr>
        <w:t>شما یک هفته فرصت دارید در خصوص این سوال‌ها تحقیق نمایید؛ از دوستان و بستگان خود سوال کنید و در مورد آنها بحث نمایید اما آنچه مهم است اینکه با تحلیل و قلم خود پاسخ دهید.</w:t>
      </w:r>
    </w:p>
    <w:p w:rsidR="00B758AD" w:rsidRPr="00B06154" w:rsidRDefault="00B758AD" w:rsidP="00B06154">
      <w:pPr>
        <w:numPr>
          <w:ilvl w:val="0"/>
          <w:numId w:val="50"/>
        </w:numPr>
        <w:bidi/>
        <w:spacing w:line="240" w:lineRule="auto"/>
        <w:ind w:left="714" w:right="284" w:hanging="357"/>
        <w:contextualSpacing/>
        <w:jc w:val="lowKashida"/>
        <w:rPr>
          <w:rFonts w:cs="B Mitra"/>
          <w:sz w:val="26"/>
          <w:szCs w:val="26"/>
          <w:lang w:bidi="fa-IR"/>
        </w:rPr>
      </w:pPr>
      <w:r w:rsidRPr="00B06154">
        <w:rPr>
          <w:rFonts w:cs="B Mitra" w:hint="cs"/>
          <w:sz w:val="26"/>
          <w:szCs w:val="26"/>
          <w:rtl/>
          <w:lang w:bidi="fa-IR"/>
        </w:rPr>
        <w:t>پایه پاسخ باید مطالب کتاب، و شاخ و برگ آن باید تحلیل و نظر شما باشد. لطفاً دقت فرمایید حرف‌های کلی و دانستنی‌های عرفی و قبلی خود را در پاسخ نیاورید؛ پاسخ فقط باید مبتنی بر مطالب کتاب باشد.</w:t>
      </w:r>
    </w:p>
    <w:p w:rsidR="00B758AD" w:rsidRPr="00B06154" w:rsidRDefault="00B758AD" w:rsidP="00B06154">
      <w:pPr>
        <w:numPr>
          <w:ilvl w:val="0"/>
          <w:numId w:val="50"/>
        </w:numPr>
        <w:bidi/>
        <w:spacing w:line="240" w:lineRule="auto"/>
        <w:ind w:left="714" w:right="284" w:hanging="357"/>
        <w:contextualSpacing/>
        <w:jc w:val="lowKashida"/>
        <w:rPr>
          <w:rFonts w:cs="B Mitra"/>
          <w:sz w:val="26"/>
          <w:szCs w:val="26"/>
          <w:lang w:bidi="fa-IR"/>
        </w:rPr>
      </w:pPr>
      <w:r w:rsidRPr="00B06154">
        <w:rPr>
          <w:rFonts w:cs="B Mitra" w:hint="cs"/>
          <w:sz w:val="26"/>
          <w:szCs w:val="26"/>
          <w:rtl/>
          <w:lang w:bidi="fa-IR"/>
        </w:rPr>
        <w:t>در حالی که ممکن است تصور شود سوال‌ها طولانی و سخت است، ولی با راهنمایی‌های زیادی که در توضیح داخل سوال، لوح فشرده و درسنامه هست کاملاً می‌توانید یک جواب منطقی و قانع‌کننده ارائه دهید.</w:t>
      </w:r>
    </w:p>
    <w:p w:rsidR="00B758AD" w:rsidRPr="00B06154" w:rsidRDefault="00B758AD" w:rsidP="00B06154">
      <w:pPr>
        <w:numPr>
          <w:ilvl w:val="0"/>
          <w:numId w:val="50"/>
        </w:numPr>
        <w:bidi/>
        <w:spacing w:line="240" w:lineRule="auto"/>
        <w:ind w:left="714" w:right="284" w:hanging="357"/>
        <w:contextualSpacing/>
        <w:jc w:val="lowKashida"/>
        <w:rPr>
          <w:rFonts w:cs="B Mitra"/>
          <w:sz w:val="26"/>
          <w:szCs w:val="26"/>
          <w:lang w:bidi="fa-IR"/>
        </w:rPr>
      </w:pPr>
      <w:r w:rsidRPr="00B06154">
        <w:rPr>
          <w:rFonts w:cs="B Mitra" w:hint="cs"/>
          <w:sz w:val="26"/>
          <w:szCs w:val="26"/>
          <w:rtl/>
          <w:lang w:bidi="fa-IR"/>
        </w:rPr>
        <w:t>از پرگویی بپرهیزید و جان مطلب را در بهترین شیوه و کمترین حجم به شرط گویا بودن ارائه دهید.</w:t>
      </w:r>
    </w:p>
    <w:p w:rsidR="00B758AD" w:rsidRPr="00B06154" w:rsidRDefault="00B758AD" w:rsidP="00B06154">
      <w:pPr>
        <w:numPr>
          <w:ilvl w:val="0"/>
          <w:numId w:val="50"/>
        </w:numPr>
        <w:bidi/>
        <w:spacing w:line="240" w:lineRule="auto"/>
        <w:ind w:left="714" w:right="284" w:hanging="357"/>
        <w:contextualSpacing/>
        <w:jc w:val="lowKashida"/>
        <w:rPr>
          <w:rFonts w:cs="B Mitra"/>
          <w:sz w:val="26"/>
          <w:szCs w:val="26"/>
          <w:lang w:bidi="fa-IR"/>
        </w:rPr>
      </w:pPr>
      <w:r w:rsidRPr="00B06154">
        <w:rPr>
          <w:rFonts w:cs="B Mitra" w:hint="cs"/>
          <w:sz w:val="26"/>
          <w:szCs w:val="26"/>
          <w:rtl/>
          <w:lang w:bidi="fa-IR"/>
        </w:rPr>
        <w:t>خوب پاسخ دادن و توانایی نوشتن با کمترین خط‌خوردگی و واضح از مزایای بینش‌پژوهی است که قابلیت استاد یا مربی شدن را دارد.</w:t>
      </w:r>
    </w:p>
    <w:p w:rsidR="0016045A" w:rsidRPr="00CE3363" w:rsidRDefault="0016045A" w:rsidP="00B06154">
      <w:pPr>
        <w:pStyle w:val="ListParagraph"/>
        <w:bidi/>
        <w:rPr>
          <w:rFonts w:cs="B Mitra"/>
          <w:sz w:val="28"/>
          <w:szCs w:val="28"/>
          <w:lang w:bidi="fa-IR"/>
        </w:rPr>
      </w:pPr>
      <w:r w:rsidRPr="00CE3363">
        <w:rPr>
          <w:rFonts w:cs="B Mitra" w:hint="cs"/>
          <w:sz w:val="28"/>
          <w:szCs w:val="28"/>
          <w:rtl/>
          <w:lang w:bidi="fa-IR"/>
        </w:rPr>
        <w:t>***********************************************************************</w:t>
      </w:r>
    </w:p>
    <w:p w:rsidR="006A2B39" w:rsidRPr="00B06154" w:rsidRDefault="006A2B39" w:rsidP="006A2B39">
      <w:pPr>
        <w:pStyle w:val="ListParagraph"/>
        <w:bidi/>
        <w:spacing w:after="0"/>
        <w:ind w:left="567" w:right="227" w:hanging="227"/>
        <w:jc w:val="lowKashida"/>
        <w:rPr>
          <w:rFonts w:asciiTheme="minorHAnsi" w:eastAsiaTheme="minorHAnsi" w:hAnsiTheme="minorHAnsi" w:cs="B Mitra" w:hint="cs"/>
          <w:sz w:val="10"/>
          <w:szCs w:val="10"/>
          <w:rtl/>
          <w:lang w:bidi="fa-IR"/>
        </w:rPr>
      </w:pPr>
    </w:p>
    <w:p w:rsidR="006A2B39" w:rsidRPr="00B06154" w:rsidRDefault="006A2B39" w:rsidP="006A2B39">
      <w:pPr>
        <w:pStyle w:val="ListParagraph"/>
        <w:bidi/>
        <w:spacing w:before="240" w:line="360" w:lineRule="auto"/>
        <w:ind w:left="567" w:right="227" w:hanging="227"/>
        <w:jc w:val="lowKashida"/>
        <w:rPr>
          <w:rFonts w:asciiTheme="minorHAnsi" w:eastAsiaTheme="minorHAnsi" w:hAnsiTheme="minorHAnsi" w:cs="B Mitra"/>
          <w:sz w:val="30"/>
          <w:szCs w:val="30"/>
        </w:rPr>
      </w:pPr>
      <w:r w:rsidRPr="00B06154">
        <w:rPr>
          <w:rFonts w:asciiTheme="minorHAnsi" w:eastAsiaTheme="minorHAnsi" w:hAnsiTheme="minorHAnsi" w:cs="B Mitra"/>
          <w:sz w:val="30"/>
          <w:szCs w:val="30"/>
          <w:rtl/>
          <w:lang w:bidi="fa-IR"/>
        </w:rPr>
        <w:t xml:space="preserve">۱.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مهمترین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مشکل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مسأله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شناخت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‌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شناسی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چیست؟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</w:p>
    <w:p w:rsidR="006A2B39" w:rsidRPr="00B06154" w:rsidRDefault="006A2B39" w:rsidP="006A2B39">
      <w:pPr>
        <w:pStyle w:val="ListParagraph"/>
        <w:bidi/>
        <w:spacing w:before="240" w:line="360" w:lineRule="auto"/>
        <w:ind w:left="567" w:right="227" w:hanging="227"/>
        <w:jc w:val="lowKashida"/>
        <w:rPr>
          <w:rFonts w:asciiTheme="minorHAnsi" w:eastAsiaTheme="minorHAnsi" w:hAnsiTheme="minorHAnsi" w:cs="B Mitra"/>
          <w:sz w:val="30"/>
          <w:szCs w:val="30"/>
        </w:rPr>
      </w:pPr>
      <w:r w:rsidRPr="00B06154">
        <w:rPr>
          <w:rFonts w:asciiTheme="minorHAnsi" w:eastAsiaTheme="minorHAnsi" w:hAnsiTheme="minorHAnsi" w:cs="B Mitra"/>
          <w:sz w:val="30"/>
          <w:szCs w:val="30"/>
          <w:rtl/>
          <w:lang w:bidi="fa-IR"/>
        </w:rPr>
        <w:t xml:space="preserve">۲.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آیا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در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عالم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شناخت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ممکن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است؟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آیا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شناخت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‌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ها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با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خطا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و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اشتباه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عجین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نیست؟</w:t>
      </w:r>
    </w:p>
    <w:p w:rsidR="006A2B39" w:rsidRPr="00B06154" w:rsidRDefault="006A2B39" w:rsidP="00B06154">
      <w:pPr>
        <w:pStyle w:val="ListParagraph"/>
        <w:bidi/>
        <w:spacing w:before="240" w:line="360" w:lineRule="auto"/>
        <w:ind w:left="567" w:right="227" w:hanging="227"/>
        <w:jc w:val="lowKashida"/>
        <w:rPr>
          <w:rFonts w:asciiTheme="minorHAnsi" w:eastAsiaTheme="minorHAnsi" w:hAnsiTheme="minorHAnsi" w:cs="B Mitra" w:hint="cs"/>
          <w:sz w:val="30"/>
          <w:szCs w:val="30"/>
          <w:rtl/>
        </w:rPr>
      </w:pPr>
      <w:r w:rsidRPr="00B06154">
        <w:rPr>
          <w:rFonts w:asciiTheme="minorHAnsi" w:eastAsiaTheme="minorHAnsi" w:hAnsiTheme="minorHAnsi" w:cs="B Mitra"/>
          <w:sz w:val="30"/>
          <w:szCs w:val="30"/>
          <w:rtl/>
          <w:lang w:bidi="fa-IR"/>
        </w:rPr>
        <w:t xml:space="preserve">۳.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نظرات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مختلف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برای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حل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مسأله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شناخت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را</w:t>
      </w:r>
      <w:r w:rsidR="00B06154">
        <w:rPr>
          <w:rFonts w:asciiTheme="minorHAnsi" w:eastAsiaTheme="minorHAnsi" w:hAnsiTheme="minorHAnsi" w:cs="B Mitra" w:hint="cs"/>
          <w:sz w:val="30"/>
          <w:szCs w:val="30"/>
          <w:rtl/>
        </w:rPr>
        <w:t xml:space="preserve"> به طور خلاصه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بیان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نموده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نظر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منتخب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را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تبیین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 xml:space="preserve"> 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>نمایید</w:t>
      </w:r>
      <w:r w:rsidRPr="00B06154">
        <w:rPr>
          <w:rFonts w:asciiTheme="minorHAnsi" w:eastAsiaTheme="minorHAnsi" w:hAnsiTheme="minorHAnsi" w:cs="B Mitra"/>
          <w:sz w:val="30"/>
          <w:szCs w:val="30"/>
          <w:rtl/>
        </w:rPr>
        <w:t>.</w:t>
      </w:r>
      <w:r w:rsidRPr="00B06154">
        <w:rPr>
          <w:rFonts w:asciiTheme="minorHAnsi" w:eastAsiaTheme="minorHAnsi" w:hAnsiTheme="minorHAnsi" w:cs="B Mitra" w:hint="cs"/>
          <w:sz w:val="30"/>
          <w:szCs w:val="30"/>
          <w:rtl/>
        </w:rPr>
        <w:t xml:space="preserve"> </w:t>
      </w:r>
      <w:bookmarkStart w:id="0" w:name="_GoBack"/>
      <w:bookmarkEnd w:id="0"/>
    </w:p>
    <w:sectPr w:rsidR="006A2B39" w:rsidRPr="00B06154" w:rsidSect="007413AE">
      <w:pgSz w:w="11906" w:h="16838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611"/>
    <w:multiLevelType w:val="hybridMultilevel"/>
    <w:tmpl w:val="13E4854A"/>
    <w:lvl w:ilvl="0" w:tplc="FE9A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EBD"/>
    <w:multiLevelType w:val="hybridMultilevel"/>
    <w:tmpl w:val="49D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61A"/>
    <w:multiLevelType w:val="hybridMultilevel"/>
    <w:tmpl w:val="3A321F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1E1816"/>
    <w:multiLevelType w:val="hybridMultilevel"/>
    <w:tmpl w:val="F69E9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362C4D"/>
    <w:multiLevelType w:val="hybridMultilevel"/>
    <w:tmpl w:val="7C54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07B37"/>
    <w:multiLevelType w:val="hybridMultilevel"/>
    <w:tmpl w:val="3E3C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943C9"/>
    <w:multiLevelType w:val="hybridMultilevel"/>
    <w:tmpl w:val="111CDC62"/>
    <w:lvl w:ilvl="0" w:tplc="F2067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25ADD"/>
    <w:multiLevelType w:val="hybridMultilevel"/>
    <w:tmpl w:val="E730AF18"/>
    <w:lvl w:ilvl="0" w:tplc="5964D946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C5F74"/>
    <w:multiLevelType w:val="hybridMultilevel"/>
    <w:tmpl w:val="7ECE3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2786A"/>
    <w:multiLevelType w:val="hybridMultilevel"/>
    <w:tmpl w:val="9C7A9B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18109C"/>
    <w:multiLevelType w:val="hybridMultilevel"/>
    <w:tmpl w:val="C36C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344D7"/>
    <w:multiLevelType w:val="hybridMultilevel"/>
    <w:tmpl w:val="561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97498"/>
    <w:multiLevelType w:val="hybridMultilevel"/>
    <w:tmpl w:val="6D1A0FE8"/>
    <w:lvl w:ilvl="0" w:tplc="FA5C25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52FBF"/>
    <w:multiLevelType w:val="hybridMultilevel"/>
    <w:tmpl w:val="5BE0F606"/>
    <w:lvl w:ilvl="0" w:tplc="A7CA6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456F4"/>
    <w:multiLevelType w:val="hybridMultilevel"/>
    <w:tmpl w:val="21D0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87365F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020D4"/>
    <w:multiLevelType w:val="hybridMultilevel"/>
    <w:tmpl w:val="E2BAAA18"/>
    <w:lvl w:ilvl="0" w:tplc="28327B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AF6AC5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165D28"/>
    <w:multiLevelType w:val="hybridMultilevel"/>
    <w:tmpl w:val="A5E6E5AE"/>
    <w:lvl w:ilvl="0" w:tplc="11D0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46D80"/>
    <w:multiLevelType w:val="hybridMultilevel"/>
    <w:tmpl w:val="07687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A6030C"/>
    <w:multiLevelType w:val="hybridMultilevel"/>
    <w:tmpl w:val="4C5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272C3"/>
    <w:multiLevelType w:val="hybridMultilevel"/>
    <w:tmpl w:val="E18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565A0"/>
    <w:multiLevelType w:val="hybridMultilevel"/>
    <w:tmpl w:val="8E7C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D492B"/>
    <w:multiLevelType w:val="hybridMultilevel"/>
    <w:tmpl w:val="F3CE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16A34"/>
    <w:multiLevelType w:val="hybridMultilevel"/>
    <w:tmpl w:val="3C2A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A171E"/>
    <w:multiLevelType w:val="hybridMultilevel"/>
    <w:tmpl w:val="8598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974B0"/>
    <w:multiLevelType w:val="hybridMultilevel"/>
    <w:tmpl w:val="C35A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65A59"/>
    <w:multiLevelType w:val="hybridMultilevel"/>
    <w:tmpl w:val="D434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903495"/>
    <w:multiLevelType w:val="hybridMultilevel"/>
    <w:tmpl w:val="015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505F37"/>
    <w:multiLevelType w:val="hybridMultilevel"/>
    <w:tmpl w:val="2BA0F47A"/>
    <w:lvl w:ilvl="0" w:tplc="FA5C259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0C40ED"/>
    <w:multiLevelType w:val="hybridMultilevel"/>
    <w:tmpl w:val="E6AA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F760D"/>
    <w:multiLevelType w:val="hybridMultilevel"/>
    <w:tmpl w:val="964EBE9A"/>
    <w:lvl w:ilvl="0" w:tplc="41466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45269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71D2F"/>
    <w:multiLevelType w:val="hybridMultilevel"/>
    <w:tmpl w:val="AD3EA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64C79"/>
    <w:multiLevelType w:val="hybridMultilevel"/>
    <w:tmpl w:val="1EAE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A0B57"/>
    <w:multiLevelType w:val="hybridMultilevel"/>
    <w:tmpl w:val="DC5C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32C80"/>
    <w:multiLevelType w:val="hybridMultilevel"/>
    <w:tmpl w:val="B66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03938"/>
    <w:multiLevelType w:val="hybridMultilevel"/>
    <w:tmpl w:val="D6F02F16"/>
    <w:lvl w:ilvl="0" w:tplc="D0E8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2677C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8C0654"/>
    <w:multiLevelType w:val="hybridMultilevel"/>
    <w:tmpl w:val="0066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374C3"/>
    <w:multiLevelType w:val="hybridMultilevel"/>
    <w:tmpl w:val="3A26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F011DA"/>
    <w:multiLevelType w:val="hybridMultilevel"/>
    <w:tmpl w:val="78E44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E35DB7"/>
    <w:multiLevelType w:val="hybridMultilevel"/>
    <w:tmpl w:val="9BEC4D9E"/>
    <w:lvl w:ilvl="0" w:tplc="F000BBD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21E18"/>
    <w:multiLevelType w:val="hybridMultilevel"/>
    <w:tmpl w:val="A65490A2"/>
    <w:lvl w:ilvl="0" w:tplc="DAE29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4070F"/>
    <w:multiLevelType w:val="hybridMultilevel"/>
    <w:tmpl w:val="3530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A66D8"/>
    <w:multiLevelType w:val="hybridMultilevel"/>
    <w:tmpl w:val="5EEAD136"/>
    <w:lvl w:ilvl="0" w:tplc="8FE01BD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F4FB7"/>
    <w:multiLevelType w:val="hybridMultilevel"/>
    <w:tmpl w:val="7ECE3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1"/>
  </w:num>
  <w:num w:numId="5">
    <w:abstractNumId w:val="27"/>
  </w:num>
  <w:num w:numId="6">
    <w:abstractNumId w:val="18"/>
  </w:num>
  <w:num w:numId="7">
    <w:abstractNumId w:val="34"/>
  </w:num>
  <w:num w:numId="8">
    <w:abstractNumId w:val="40"/>
  </w:num>
  <w:num w:numId="9">
    <w:abstractNumId w:val="29"/>
  </w:num>
  <w:num w:numId="10">
    <w:abstractNumId w:val="12"/>
  </w:num>
  <w:num w:numId="11">
    <w:abstractNumId w:val="25"/>
  </w:num>
  <w:num w:numId="12">
    <w:abstractNumId w:val="11"/>
  </w:num>
  <w:num w:numId="13">
    <w:abstractNumId w:val="10"/>
  </w:num>
  <w:num w:numId="14">
    <w:abstractNumId w:val="30"/>
  </w:num>
  <w:num w:numId="15">
    <w:abstractNumId w:val="20"/>
  </w:num>
  <w:num w:numId="16">
    <w:abstractNumId w:val="3"/>
  </w:num>
  <w:num w:numId="17">
    <w:abstractNumId w:val="31"/>
  </w:num>
  <w:num w:numId="18">
    <w:abstractNumId w:val="4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4"/>
  </w:num>
  <w:num w:numId="23">
    <w:abstractNumId w:val="44"/>
  </w:num>
  <w:num w:numId="24">
    <w:abstractNumId w:val="5"/>
  </w:num>
  <w:num w:numId="25">
    <w:abstractNumId w:val="4"/>
  </w:num>
  <w:num w:numId="26">
    <w:abstractNumId w:val="17"/>
  </w:num>
  <w:num w:numId="27">
    <w:abstractNumId w:val="35"/>
  </w:num>
  <w:num w:numId="28">
    <w:abstractNumId w:val="38"/>
  </w:num>
  <w:num w:numId="29">
    <w:abstractNumId w:val="2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7"/>
  </w:num>
  <w:num w:numId="33">
    <w:abstractNumId w:val="39"/>
  </w:num>
  <w:num w:numId="34">
    <w:abstractNumId w:val="2"/>
  </w:num>
  <w:num w:numId="35">
    <w:abstractNumId w:val="42"/>
  </w:num>
  <w:num w:numId="36">
    <w:abstractNumId w:val="33"/>
  </w:num>
  <w:num w:numId="37">
    <w:abstractNumId w:val="19"/>
  </w:num>
  <w:num w:numId="38">
    <w:abstractNumId w:val="8"/>
  </w:num>
  <w:num w:numId="39">
    <w:abstractNumId w:val="46"/>
  </w:num>
  <w:num w:numId="40">
    <w:abstractNumId w:val="9"/>
  </w:num>
  <w:num w:numId="41">
    <w:abstractNumId w:val="7"/>
  </w:num>
  <w:num w:numId="42">
    <w:abstractNumId w:val="16"/>
  </w:num>
  <w:num w:numId="43">
    <w:abstractNumId w:val="13"/>
  </w:num>
  <w:num w:numId="44">
    <w:abstractNumId w:val="15"/>
  </w:num>
  <w:num w:numId="45">
    <w:abstractNumId w:val="26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AF"/>
    <w:rsid w:val="00024A34"/>
    <w:rsid w:val="00040681"/>
    <w:rsid w:val="00050411"/>
    <w:rsid w:val="00094686"/>
    <w:rsid w:val="000A5552"/>
    <w:rsid w:val="000B77B9"/>
    <w:rsid w:val="000D1CBC"/>
    <w:rsid w:val="0011061C"/>
    <w:rsid w:val="00132264"/>
    <w:rsid w:val="00147EC3"/>
    <w:rsid w:val="0016045A"/>
    <w:rsid w:val="00167018"/>
    <w:rsid w:val="001751A5"/>
    <w:rsid w:val="00190376"/>
    <w:rsid w:val="0019505A"/>
    <w:rsid w:val="00196140"/>
    <w:rsid w:val="001A78C3"/>
    <w:rsid w:val="001B7770"/>
    <w:rsid w:val="001F7FFB"/>
    <w:rsid w:val="00246E7F"/>
    <w:rsid w:val="00246F54"/>
    <w:rsid w:val="00284CFE"/>
    <w:rsid w:val="002868A5"/>
    <w:rsid w:val="002B2683"/>
    <w:rsid w:val="002D2334"/>
    <w:rsid w:val="002E50FE"/>
    <w:rsid w:val="002E5ED2"/>
    <w:rsid w:val="003078C4"/>
    <w:rsid w:val="00367F21"/>
    <w:rsid w:val="00383CA1"/>
    <w:rsid w:val="0039076D"/>
    <w:rsid w:val="00394114"/>
    <w:rsid w:val="003D2C71"/>
    <w:rsid w:val="003F085B"/>
    <w:rsid w:val="003F4CA6"/>
    <w:rsid w:val="00423027"/>
    <w:rsid w:val="00444E4C"/>
    <w:rsid w:val="004D3DFA"/>
    <w:rsid w:val="004E4233"/>
    <w:rsid w:val="005026DE"/>
    <w:rsid w:val="00505505"/>
    <w:rsid w:val="005153F2"/>
    <w:rsid w:val="00515CC3"/>
    <w:rsid w:val="005164BE"/>
    <w:rsid w:val="00520245"/>
    <w:rsid w:val="00556EC0"/>
    <w:rsid w:val="005761AF"/>
    <w:rsid w:val="00590C45"/>
    <w:rsid w:val="005A4E1E"/>
    <w:rsid w:val="005C3F7B"/>
    <w:rsid w:val="005E7DF7"/>
    <w:rsid w:val="0060111A"/>
    <w:rsid w:val="00620789"/>
    <w:rsid w:val="00627B3C"/>
    <w:rsid w:val="006302FE"/>
    <w:rsid w:val="006316EB"/>
    <w:rsid w:val="00650AA2"/>
    <w:rsid w:val="006557F0"/>
    <w:rsid w:val="0066331E"/>
    <w:rsid w:val="00693B76"/>
    <w:rsid w:val="006A2B39"/>
    <w:rsid w:val="006B22B3"/>
    <w:rsid w:val="006B4C57"/>
    <w:rsid w:val="006B6DAF"/>
    <w:rsid w:val="006F0671"/>
    <w:rsid w:val="006F5309"/>
    <w:rsid w:val="007413AE"/>
    <w:rsid w:val="00751881"/>
    <w:rsid w:val="007650E3"/>
    <w:rsid w:val="007733D0"/>
    <w:rsid w:val="007929A2"/>
    <w:rsid w:val="007E750C"/>
    <w:rsid w:val="007F05C5"/>
    <w:rsid w:val="008079D1"/>
    <w:rsid w:val="00816E9F"/>
    <w:rsid w:val="00823C59"/>
    <w:rsid w:val="008365AE"/>
    <w:rsid w:val="00864BD6"/>
    <w:rsid w:val="008727F6"/>
    <w:rsid w:val="00881908"/>
    <w:rsid w:val="008B450B"/>
    <w:rsid w:val="008E1AD8"/>
    <w:rsid w:val="0090726C"/>
    <w:rsid w:val="00916AA5"/>
    <w:rsid w:val="00921A35"/>
    <w:rsid w:val="00940F0F"/>
    <w:rsid w:val="009603C7"/>
    <w:rsid w:val="0097048C"/>
    <w:rsid w:val="009713E4"/>
    <w:rsid w:val="009722E7"/>
    <w:rsid w:val="00984AB5"/>
    <w:rsid w:val="009979CB"/>
    <w:rsid w:val="009A59A0"/>
    <w:rsid w:val="009B61D7"/>
    <w:rsid w:val="009C4920"/>
    <w:rsid w:val="009E1F9E"/>
    <w:rsid w:val="009F1808"/>
    <w:rsid w:val="00A1546A"/>
    <w:rsid w:val="00A1658D"/>
    <w:rsid w:val="00A37F2C"/>
    <w:rsid w:val="00A55F9E"/>
    <w:rsid w:val="00A717C4"/>
    <w:rsid w:val="00A841D6"/>
    <w:rsid w:val="00A94463"/>
    <w:rsid w:val="00AB4F3E"/>
    <w:rsid w:val="00AC2CC1"/>
    <w:rsid w:val="00AD1786"/>
    <w:rsid w:val="00AD724C"/>
    <w:rsid w:val="00B059F2"/>
    <w:rsid w:val="00B06154"/>
    <w:rsid w:val="00B274AF"/>
    <w:rsid w:val="00B30330"/>
    <w:rsid w:val="00B409E2"/>
    <w:rsid w:val="00B41986"/>
    <w:rsid w:val="00B448FB"/>
    <w:rsid w:val="00B758AD"/>
    <w:rsid w:val="00B96594"/>
    <w:rsid w:val="00BA6100"/>
    <w:rsid w:val="00BC70BC"/>
    <w:rsid w:val="00BD062D"/>
    <w:rsid w:val="00C0482B"/>
    <w:rsid w:val="00C10935"/>
    <w:rsid w:val="00C22790"/>
    <w:rsid w:val="00C27082"/>
    <w:rsid w:val="00C46D3B"/>
    <w:rsid w:val="00C56884"/>
    <w:rsid w:val="00C61D4F"/>
    <w:rsid w:val="00C633F9"/>
    <w:rsid w:val="00C74862"/>
    <w:rsid w:val="00C942EB"/>
    <w:rsid w:val="00CA3D2A"/>
    <w:rsid w:val="00CD21DE"/>
    <w:rsid w:val="00CE3363"/>
    <w:rsid w:val="00CE46C9"/>
    <w:rsid w:val="00D01D9D"/>
    <w:rsid w:val="00D02806"/>
    <w:rsid w:val="00D07B42"/>
    <w:rsid w:val="00D15EE6"/>
    <w:rsid w:val="00D34461"/>
    <w:rsid w:val="00D43636"/>
    <w:rsid w:val="00D6235C"/>
    <w:rsid w:val="00D944DB"/>
    <w:rsid w:val="00DA1F0D"/>
    <w:rsid w:val="00DC3422"/>
    <w:rsid w:val="00DD6B1D"/>
    <w:rsid w:val="00DE22DF"/>
    <w:rsid w:val="00E00E62"/>
    <w:rsid w:val="00E12DEF"/>
    <w:rsid w:val="00E428B4"/>
    <w:rsid w:val="00ED7566"/>
    <w:rsid w:val="00EF35C4"/>
    <w:rsid w:val="00F05723"/>
    <w:rsid w:val="00F2074E"/>
    <w:rsid w:val="00F31F02"/>
    <w:rsid w:val="00F3725C"/>
    <w:rsid w:val="00F7259B"/>
    <w:rsid w:val="00F72D21"/>
    <w:rsid w:val="00FA3D39"/>
    <w:rsid w:val="00FB05BB"/>
    <w:rsid w:val="00FC44DD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64BD6"/>
    <w:rPr>
      <w:lang w:bidi="ar-SA"/>
    </w:rPr>
  </w:style>
  <w:style w:type="table" w:styleId="TableGrid">
    <w:name w:val="Table Grid"/>
    <w:basedOn w:val="TableNormal"/>
    <w:uiPriority w:val="59"/>
    <w:rsid w:val="00807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64BD6"/>
    <w:rPr>
      <w:lang w:bidi="ar-SA"/>
    </w:rPr>
  </w:style>
  <w:style w:type="table" w:styleId="TableGrid">
    <w:name w:val="Table Grid"/>
    <w:basedOn w:val="TableNormal"/>
    <w:uiPriority w:val="59"/>
    <w:rsid w:val="00807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5;&#1585;&#1705;&#1586;\&#1576;&#1740;&#1606;&#1588;%20&#1605;&#1591;&#1607;&#1585;\5&#1570;&#1586;&#1605;&#1608;&#1606;\2\&#1583;&#1608;&#1585;&#1607;%20&#1578;&#1585;&#1576;&#1740;&#1578;%20&#1605;&#1593;&#1604;&#1605;%20&#1608;%20&#1605;&#1585;&#1576;&#1740;-8%20&#1570;&#1584;&#1585;%2097\&#1570;&#1586;&#1605;&#1608;&#1606;%20&#1587;&#1740;&#1585;&#1607;%20&#1606;&#1576;&#1608;&#1740;-&#1606;&#1607;&#1575;&#1740;&#1740;%20&#1570;&#1584;&#1585;%20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6F88-FEB7-4875-8870-B4FA74BA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آزمون سیره نبوی-نهایی آذر 97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Home</cp:lastModifiedBy>
  <cp:revision>4</cp:revision>
  <cp:lastPrinted>2019-05-13T11:28:00Z</cp:lastPrinted>
  <dcterms:created xsi:type="dcterms:W3CDTF">2024-04-16T07:23:00Z</dcterms:created>
  <dcterms:modified xsi:type="dcterms:W3CDTF">2024-04-16T07:31:00Z</dcterms:modified>
</cp:coreProperties>
</file>